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A0" w:rsidRDefault="007312A0">
      <w:pPr>
        <w:spacing w:line="560" w:lineRule="exact"/>
        <w:rPr>
          <w:rFonts w:ascii="黑体" w:eastAsia="黑体"/>
          <w:sz w:val="32"/>
        </w:rPr>
      </w:pPr>
    </w:p>
    <w:p w:rsidR="007312A0" w:rsidRDefault="00DD2E0C">
      <w:pPr>
        <w:spacing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7312A0" w:rsidRDefault="00DD2E0C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（2022年）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:rsidR="007312A0" w:rsidRDefault="00182E24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 w:rsidRPr="00921272">
              <w:rPr>
                <w:rFonts w:ascii="宋体" w:hAnsi="宋体" w:hint="eastAsia"/>
                <w:color w:val="FF0000"/>
                <w:spacing w:val="20"/>
                <w:sz w:val="24"/>
              </w:rPr>
              <w:t>硕士/博士</w:t>
            </w: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</w:tcPr>
          <w:p w:rsidR="007312A0" w:rsidRPr="00182E24" w:rsidRDefault="00182E24" w:rsidP="00182E24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921272">
              <w:rPr>
                <w:rFonts w:ascii="宋体" w:hAnsi="宋体" w:hint="eastAsia"/>
                <w:color w:val="FF0000"/>
                <w:spacing w:val="20"/>
                <w:sz w:val="18"/>
                <w:szCs w:val="18"/>
              </w:rPr>
              <w:t>在校期间学生干部职务</w:t>
            </w:r>
          </w:p>
        </w:tc>
      </w:tr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7312A0" w:rsidRDefault="00182E24">
            <w:pPr>
              <w:spacing w:line="5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921272">
              <w:rPr>
                <w:rFonts w:ascii="宋体" w:hAnsi="宋体" w:hint="eastAsia"/>
                <w:color w:val="FF0000"/>
                <w:spacing w:val="20"/>
                <w:sz w:val="24"/>
              </w:rPr>
              <w:t>根据实际情况填写，</w:t>
            </w:r>
            <w:proofErr w:type="gramStart"/>
            <w:r w:rsidRPr="00921272">
              <w:rPr>
                <w:rFonts w:ascii="宋体" w:hAnsi="宋体" w:hint="eastAsia"/>
                <w:color w:val="FF0000"/>
                <w:spacing w:val="20"/>
                <w:sz w:val="24"/>
              </w:rPr>
              <w:t>若无填“无”</w:t>
            </w:r>
            <w:proofErr w:type="gramEnd"/>
          </w:p>
        </w:tc>
      </w:tr>
      <w:tr w:rsidR="007312A0">
        <w:trPr>
          <w:jc w:val="center"/>
        </w:trPr>
        <w:tc>
          <w:tcPr>
            <w:tcW w:w="1564" w:type="dxa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7312A0">
        <w:trPr>
          <w:trHeight w:val="2390"/>
          <w:jc w:val="center"/>
        </w:trPr>
        <w:tc>
          <w:tcPr>
            <w:tcW w:w="1564" w:type="dxa"/>
            <w:vAlign w:val="center"/>
          </w:tcPr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7312A0" w:rsidRDefault="00DD2E0C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7312A0" w:rsidRDefault="007312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182E24" w:rsidRPr="00921272" w:rsidRDefault="00182E24" w:rsidP="00182E24">
            <w:pPr>
              <w:spacing w:line="560" w:lineRule="exact"/>
              <w:rPr>
                <w:rFonts w:ascii="宋体" w:hAnsi="宋体" w:hint="eastAsia"/>
                <w:color w:val="FF0000"/>
                <w:szCs w:val="21"/>
              </w:rPr>
            </w:pPr>
            <w:r w:rsidRPr="00921272">
              <w:rPr>
                <w:rFonts w:ascii="宋体" w:hAnsi="宋体" w:hint="eastAsia"/>
                <w:color w:val="FF0000"/>
                <w:szCs w:val="21"/>
              </w:rPr>
              <w:t>**年*月 奖项名称</w:t>
            </w:r>
          </w:p>
          <w:p w:rsidR="00182E24" w:rsidRPr="00921272" w:rsidRDefault="00182E24" w:rsidP="00182E24">
            <w:pPr>
              <w:spacing w:line="560" w:lineRule="exact"/>
              <w:rPr>
                <w:rFonts w:ascii="宋体" w:hAnsi="宋体" w:hint="eastAsia"/>
                <w:color w:val="FF0000"/>
                <w:szCs w:val="21"/>
              </w:rPr>
            </w:pPr>
            <w:r w:rsidRPr="00921272">
              <w:rPr>
                <w:rFonts w:ascii="宋体" w:hAnsi="宋体" w:hint="eastAsia"/>
                <w:color w:val="FF0000"/>
                <w:szCs w:val="21"/>
              </w:rPr>
              <w:t>**年*月 奖项名称</w:t>
            </w:r>
          </w:p>
          <w:p w:rsidR="00182E24" w:rsidRPr="00921272" w:rsidRDefault="00182E24" w:rsidP="00182E24">
            <w:pPr>
              <w:spacing w:line="560" w:lineRule="exact"/>
              <w:rPr>
                <w:rFonts w:ascii="宋体" w:hAnsi="宋体" w:hint="eastAsia"/>
                <w:color w:val="FF0000"/>
                <w:szCs w:val="21"/>
              </w:rPr>
            </w:pPr>
            <w:r w:rsidRPr="00921272">
              <w:rPr>
                <w:rFonts w:ascii="宋体" w:hAnsi="宋体" w:hint="eastAsia"/>
                <w:color w:val="FF0000"/>
                <w:szCs w:val="21"/>
              </w:rPr>
              <w:t>**年*月 奖项名称</w:t>
            </w:r>
          </w:p>
          <w:p w:rsidR="007312A0" w:rsidRDefault="00182E24">
            <w:pPr>
              <w:spacing w:line="560" w:lineRule="exact"/>
              <w:rPr>
                <w:rFonts w:ascii="宋体" w:hAnsi="宋体" w:hint="eastAsia"/>
                <w:szCs w:val="21"/>
              </w:rPr>
            </w:pPr>
            <w:r w:rsidRPr="00921272">
              <w:rPr>
                <w:rFonts w:ascii="宋体" w:hAnsi="宋体" w:hint="eastAsia"/>
                <w:color w:val="FF0000"/>
                <w:szCs w:val="21"/>
              </w:rPr>
              <w:t>**年*月 奖项名称</w:t>
            </w:r>
          </w:p>
        </w:tc>
      </w:tr>
      <w:tr w:rsidR="007312A0" w:rsidTr="00921272">
        <w:trPr>
          <w:trHeight w:hRule="exact" w:val="5454"/>
          <w:jc w:val="center"/>
        </w:trPr>
        <w:tc>
          <w:tcPr>
            <w:tcW w:w="9273" w:type="dxa"/>
            <w:gridSpan w:val="23"/>
            <w:vAlign w:val="center"/>
          </w:tcPr>
          <w:p w:rsidR="007312A0" w:rsidRDefault="00DD2E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7312A0" w:rsidRPr="00182E24" w:rsidRDefault="007312A0">
            <w:pPr>
              <w:spacing w:line="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82E24" w:rsidRPr="00921272" w:rsidRDefault="00182E24">
            <w:pPr>
              <w:spacing w:line="0" w:lineRule="atLeast"/>
              <w:rPr>
                <w:rFonts w:ascii="宋体" w:hAnsi="宋体"/>
                <w:color w:val="FF0000"/>
                <w:sz w:val="24"/>
                <w:szCs w:val="24"/>
              </w:rPr>
            </w:pP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 xml:space="preserve">要求： </w:t>
            </w:r>
          </w:p>
          <w:p w:rsidR="00182E24" w:rsidRPr="00921272" w:rsidRDefault="00182E24">
            <w:pPr>
              <w:spacing w:line="0" w:lineRule="atLeast"/>
              <w:rPr>
                <w:rFonts w:ascii="宋体" w:hAnsi="宋体"/>
                <w:color w:val="FF0000"/>
                <w:sz w:val="24"/>
                <w:szCs w:val="24"/>
              </w:rPr>
            </w:pP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>正反面 “主要事迹</w:t>
            </w:r>
            <w:bookmarkStart w:id="0" w:name="_GoBack"/>
            <w:bookmarkEnd w:id="0"/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>用宋体，小四</w:t>
            </w:r>
            <w:r w:rsidRPr="00921272">
              <w:rPr>
                <w:rFonts w:ascii="宋体" w:hAnsi="宋体" w:hint="eastAsia"/>
                <w:color w:val="FF0000"/>
                <w:sz w:val="24"/>
                <w:szCs w:val="24"/>
              </w:rPr>
              <w:t>字体</w:t>
            </w: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 xml:space="preserve">，切勿更改表格中格式及调整列 表行宽、列宽； </w:t>
            </w:r>
          </w:p>
          <w:p w:rsidR="00182E24" w:rsidRPr="00921272" w:rsidRDefault="00182E24">
            <w:pPr>
              <w:spacing w:line="0" w:lineRule="atLeast"/>
              <w:rPr>
                <w:rFonts w:ascii="宋体" w:hAnsi="宋体"/>
                <w:color w:val="FF0000"/>
                <w:sz w:val="24"/>
                <w:szCs w:val="24"/>
              </w:rPr>
            </w:pP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 xml:space="preserve">内容充实，篇幅填满表格； </w:t>
            </w:r>
          </w:p>
          <w:p w:rsidR="007312A0" w:rsidRPr="00921272" w:rsidRDefault="00182E24">
            <w:pPr>
              <w:spacing w:line="0" w:lineRule="atLeast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921272">
              <w:rPr>
                <w:rFonts w:ascii="宋体" w:hAnsi="宋体"/>
                <w:color w:val="FF0000"/>
                <w:sz w:val="24"/>
                <w:szCs w:val="24"/>
              </w:rPr>
              <w:t>使用第一人称填写。</w:t>
            </w:r>
          </w:p>
          <w:p w:rsidR="007312A0" w:rsidRPr="00182E24" w:rsidRDefault="007312A0">
            <w:pPr>
              <w:spacing w:line="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7312A0" w:rsidRPr="00182E24" w:rsidRDefault="007312A0">
            <w:pPr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  <w:p w:rsidR="007312A0" w:rsidRPr="00182E24" w:rsidRDefault="007312A0">
            <w:pPr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  <w:p w:rsidR="007312A0" w:rsidRPr="00182E24" w:rsidRDefault="007312A0">
            <w:pPr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  <w:p w:rsidR="007312A0" w:rsidRPr="00182E24" w:rsidRDefault="007312A0">
            <w:pPr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  <w:p w:rsidR="007312A0" w:rsidRPr="00182E24" w:rsidRDefault="007312A0">
            <w:pPr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7312A0" w:rsidRDefault="00DD2E0C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7312A0" w:rsidRDefault="00DD2E0C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60"/>
        <w:gridCol w:w="548"/>
        <w:gridCol w:w="4147"/>
      </w:tblGrid>
      <w:tr w:rsidR="007312A0" w:rsidTr="0086613E">
        <w:trPr>
          <w:trHeight w:val="5943"/>
          <w:jc w:val="center"/>
        </w:trPr>
        <w:tc>
          <w:tcPr>
            <w:tcW w:w="9225" w:type="dxa"/>
            <w:gridSpan w:val="4"/>
          </w:tcPr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182E24" w:rsidRPr="00182E24" w:rsidRDefault="00182E24">
            <w:pPr>
              <w:spacing w:line="0" w:lineRule="atLeast"/>
              <w:rPr>
                <w:rFonts w:ascii="宋体" w:hAnsi="宋体" w:hint="eastAsia"/>
                <w:color w:val="FF0000"/>
                <w:spacing w:val="20"/>
                <w:sz w:val="24"/>
                <w:szCs w:val="24"/>
              </w:rPr>
            </w:pPr>
            <w:r w:rsidRPr="00182E24">
              <w:rPr>
                <w:rFonts w:ascii="宋体" w:hAnsi="宋体" w:hint="eastAsia"/>
                <w:color w:val="FF0000"/>
                <w:spacing w:val="20"/>
                <w:sz w:val="24"/>
                <w:szCs w:val="24"/>
              </w:rPr>
              <w:t>只在表格范围内填写，请勿增减修改表格行距、列距！</w:t>
            </w: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Pr="00182E24" w:rsidRDefault="007312A0">
            <w:pPr>
              <w:spacing w:line="0" w:lineRule="atLeast"/>
              <w:rPr>
                <w:rFonts w:ascii="宋体" w:hAnsi="宋体"/>
                <w:b/>
                <w:spacing w:val="20"/>
                <w:sz w:val="24"/>
                <w:szCs w:val="24"/>
              </w:rPr>
            </w:pPr>
          </w:p>
          <w:p w:rsidR="007312A0" w:rsidRDefault="00DD2E0C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7312A0" w:rsidRDefault="007312A0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7312A0" w:rsidRDefault="00DD2E0C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7312A0" w:rsidTr="0086613E">
        <w:trPr>
          <w:cantSplit/>
          <w:trHeight w:val="2826"/>
          <w:jc w:val="center"/>
        </w:trPr>
        <w:tc>
          <w:tcPr>
            <w:tcW w:w="570" w:type="dxa"/>
            <w:textDirection w:val="tbRlV"/>
            <w:vAlign w:val="center"/>
          </w:tcPr>
          <w:p w:rsidR="007312A0" w:rsidRDefault="00DD2E0C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DD2E0C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7312A0" w:rsidRDefault="00DD2E0C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DD2E0C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7312A0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7312A0" w:rsidRDefault="00DD2E0C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  <w:p w:rsidR="007312A0" w:rsidRDefault="00DD2E0C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7312A0" w:rsidTr="0086613E">
        <w:trPr>
          <w:cantSplit/>
          <w:trHeight w:val="1312"/>
          <w:jc w:val="center"/>
        </w:trPr>
        <w:tc>
          <w:tcPr>
            <w:tcW w:w="570" w:type="dxa"/>
            <w:textDirection w:val="tbRlV"/>
            <w:vAlign w:val="center"/>
          </w:tcPr>
          <w:p w:rsidR="007312A0" w:rsidRDefault="00DD2E0C" w:rsidP="0086613E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备注</w:t>
            </w:r>
          </w:p>
        </w:tc>
        <w:tc>
          <w:tcPr>
            <w:tcW w:w="8655" w:type="dxa"/>
            <w:gridSpan w:val="3"/>
          </w:tcPr>
          <w:p w:rsidR="007312A0" w:rsidRDefault="007312A0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7312A0" w:rsidRPr="0086613E" w:rsidRDefault="00DD2E0C" w:rsidP="0086613E">
      <w:pPr>
        <w:ind w:firstLineChars="2177" w:firstLine="5443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sectPr w:rsidR="007312A0" w:rsidRPr="0086613E" w:rsidSect="0086613E">
      <w:footerReference w:type="default" r:id="rId7"/>
      <w:pgSz w:w="11906" w:h="16838"/>
      <w:pgMar w:top="1134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E" w:rsidRDefault="006E542E">
      <w:r>
        <w:separator/>
      </w:r>
    </w:p>
  </w:endnote>
  <w:endnote w:type="continuationSeparator" w:id="0">
    <w:p w:rsidR="006E542E" w:rsidRDefault="006E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A0" w:rsidRDefault="007312A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E" w:rsidRDefault="006E542E">
      <w:r>
        <w:separator/>
      </w:r>
    </w:p>
  </w:footnote>
  <w:footnote w:type="continuationSeparator" w:id="0">
    <w:p w:rsidR="006E542E" w:rsidRDefault="006E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D0"/>
    <w:rsid w:val="000710C2"/>
    <w:rsid w:val="00082EC4"/>
    <w:rsid w:val="00095E3D"/>
    <w:rsid w:val="000E12F9"/>
    <w:rsid w:val="00182E24"/>
    <w:rsid w:val="001B2AE5"/>
    <w:rsid w:val="002462AA"/>
    <w:rsid w:val="00256187"/>
    <w:rsid w:val="0031239E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6E542E"/>
    <w:rsid w:val="007243D7"/>
    <w:rsid w:val="007312A0"/>
    <w:rsid w:val="007871A9"/>
    <w:rsid w:val="00835B05"/>
    <w:rsid w:val="00860D48"/>
    <w:rsid w:val="0086613E"/>
    <w:rsid w:val="008C3FA1"/>
    <w:rsid w:val="00921272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5591A"/>
    <w:rsid w:val="00CB3DDD"/>
    <w:rsid w:val="00D267AF"/>
    <w:rsid w:val="00DB4AD0"/>
    <w:rsid w:val="00DD2E0C"/>
    <w:rsid w:val="00DE3BA0"/>
    <w:rsid w:val="00E350A9"/>
    <w:rsid w:val="00F773F6"/>
    <w:rsid w:val="00F8158C"/>
    <w:rsid w:val="00FE0E8F"/>
    <w:rsid w:val="5E2C033D"/>
    <w:rsid w:val="65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1DC91"/>
  <w15:docId w15:val="{36F6D134-D770-41B7-AB3F-6A5A9C5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56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admin</cp:lastModifiedBy>
  <cp:revision>4</cp:revision>
  <cp:lastPrinted>2021-02-25T06:20:00Z</cp:lastPrinted>
  <dcterms:created xsi:type="dcterms:W3CDTF">2022-02-23T06:41:00Z</dcterms:created>
  <dcterms:modified xsi:type="dcterms:W3CDTF">2022-04-02T07:26:00Z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4BAD602CEFC24C9991E060842C300814</vt:lpwstr>
  </property>
</Properties>
</file>